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0754" w14:textId="1B37FEDB" w:rsidR="00183740" w:rsidRDefault="00183740" w:rsidP="009E135D">
      <w:pPr>
        <w:jc w:val="center"/>
        <w:rPr>
          <w:b/>
        </w:rPr>
      </w:pPr>
      <w:r w:rsidRPr="00183740">
        <w:rPr>
          <w:b/>
        </w:rPr>
        <w:t>Government Customer – Request for Quote</w:t>
      </w:r>
    </w:p>
    <w:p w14:paraId="449F711F" w14:textId="6AE74014" w:rsidR="00183740" w:rsidRDefault="00183740" w:rsidP="00183740">
      <w:pPr>
        <w:rPr>
          <w:b/>
        </w:rPr>
      </w:pPr>
      <w:r>
        <w:rPr>
          <w:b/>
        </w:rPr>
        <w:t>Please enter your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83740" w14:paraId="5ED2BC04" w14:textId="77777777" w:rsidTr="00183740">
        <w:tc>
          <w:tcPr>
            <w:tcW w:w="1975" w:type="dxa"/>
          </w:tcPr>
          <w:p w14:paraId="19A3BD01" w14:textId="5DE60109" w:rsidR="00183740" w:rsidRDefault="00183740" w:rsidP="0018374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375" w:type="dxa"/>
          </w:tcPr>
          <w:p w14:paraId="39968756" w14:textId="48C36478" w:rsidR="00183740" w:rsidRPr="009E135D" w:rsidRDefault="009E135D" w:rsidP="00183740">
            <w:pPr>
              <w:rPr>
                <w:sz w:val="21"/>
                <w:szCs w:val="21"/>
              </w:rPr>
            </w:pPr>
            <w:r w:rsidRPr="009E135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your name (and ranting/rank if you like)"/>
                  </w:textInput>
                </w:ffData>
              </w:fldChar>
            </w:r>
            <w:bookmarkStart w:id="0" w:name="Text1"/>
            <w:r w:rsidRPr="009E135D">
              <w:rPr>
                <w:sz w:val="21"/>
                <w:szCs w:val="21"/>
              </w:rPr>
              <w:instrText xml:space="preserve"> FORMTEXT </w:instrText>
            </w:r>
            <w:r w:rsidRPr="009E135D">
              <w:rPr>
                <w:sz w:val="21"/>
                <w:szCs w:val="21"/>
              </w:rPr>
            </w:r>
            <w:r w:rsidRPr="009E135D">
              <w:rPr>
                <w:sz w:val="21"/>
                <w:szCs w:val="21"/>
              </w:rPr>
              <w:fldChar w:fldCharType="separate"/>
            </w:r>
            <w:r w:rsidRPr="009E135D">
              <w:rPr>
                <w:noProof/>
                <w:sz w:val="21"/>
                <w:szCs w:val="21"/>
              </w:rPr>
              <w:t>Enter your name (and ranting/rank if you like)</w:t>
            </w:r>
            <w:r w:rsidRPr="009E135D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183740" w14:paraId="2EEC1B5E" w14:textId="77777777" w:rsidTr="00183740">
        <w:tc>
          <w:tcPr>
            <w:tcW w:w="1975" w:type="dxa"/>
          </w:tcPr>
          <w:p w14:paraId="5583D41F" w14:textId="4C900B55" w:rsidR="00183740" w:rsidRDefault="004179B1" w:rsidP="00183740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375" w:type="dxa"/>
          </w:tcPr>
          <w:p w14:paraId="3D6D8DF7" w14:textId="50285281" w:rsidR="00183740" w:rsidRPr="009E135D" w:rsidRDefault="009E135D" w:rsidP="00183740">
            <w:pPr>
              <w:rPr>
                <w:sz w:val="21"/>
                <w:szCs w:val="21"/>
              </w:rPr>
            </w:pPr>
            <w:r w:rsidRPr="009E135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your .mil or .gov email address (Gov Quotes Cannot be sent to private accounts)"/>
                  </w:textInput>
                </w:ffData>
              </w:fldChar>
            </w:r>
            <w:bookmarkStart w:id="1" w:name="Text2"/>
            <w:r w:rsidRPr="009E135D">
              <w:rPr>
                <w:sz w:val="21"/>
                <w:szCs w:val="21"/>
              </w:rPr>
              <w:instrText xml:space="preserve"> FORMTEXT </w:instrText>
            </w:r>
            <w:r w:rsidRPr="009E135D">
              <w:rPr>
                <w:sz w:val="21"/>
                <w:szCs w:val="21"/>
              </w:rPr>
            </w:r>
            <w:r w:rsidRPr="009E135D">
              <w:rPr>
                <w:sz w:val="21"/>
                <w:szCs w:val="21"/>
              </w:rPr>
              <w:fldChar w:fldCharType="separate"/>
            </w:r>
            <w:r w:rsidRPr="009E135D">
              <w:rPr>
                <w:noProof/>
                <w:sz w:val="21"/>
                <w:szCs w:val="21"/>
              </w:rPr>
              <w:t>Enter your .mil or .gov email address (Gov Quotes Cannot be sent to private accounts)</w:t>
            </w:r>
            <w:r w:rsidRPr="009E135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179B1" w14:paraId="77D5C96D" w14:textId="77777777" w:rsidTr="00183740">
        <w:tc>
          <w:tcPr>
            <w:tcW w:w="1975" w:type="dxa"/>
          </w:tcPr>
          <w:p w14:paraId="32E2A86F" w14:textId="361DD3CD" w:rsidR="004179B1" w:rsidRDefault="004179B1" w:rsidP="004179B1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bookmarkStart w:id="2" w:name="_GoBack"/>
        <w:tc>
          <w:tcPr>
            <w:tcW w:w="7375" w:type="dxa"/>
          </w:tcPr>
          <w:p w14:paraId="3C648882" w14:textId="02F823A4" w:rsidR="004179B1" w:rsidRPr="006D77FB" w:rsidRDefault="009D59B9" w:rsidP="004179B1">
            <w:r w:rsidRPr="006D77FB">
              <w:fldChar w:fldCharType="begin">
                <w:ffData>
                  <w:name w:val="Text3"/>
                  <w:enabled/>
                  <w:calcOnExit w:val="0"/>
                  <w:textInput>
                    <w:default w:val="Please enter your unit phone number"/>
                  </w:textInput>
                </w:ffData>
              </w:fldChar>
            </w:r>
            <w:bookmarkStart w:id="3" w:name="Text3"/>
            <w:r w:rsidRPr="006D77FB">
              <w:instrText xml:space="preserve"> FORMTEXT </w:instrText>
            </w:r>
            <w:r w:rsidRPr="006D77FB">
              <w:fldChar w:fldCharType="separate"/>
            </w:r>
            <w:r w:rsidRPr="006D77FB">
              <w:rPr>
                <w:noProof/>
              </w:rPr>
              <w:t>Please enter your unit phone number</w:t>
            </w:r>
            <w:r w:rsidRPr="006D77FB">
              <w:fldChar w:fldCharType="end"/>
            </w:r>
            <w:bookmarkEnd w:id="3"/>
            <w:bookmarkEnd w:id="2"/>
          </w:p>
        </w:tc>
      </w:tr>
      <w:tr w:rsidR="004179B1" w14:paraId="69F0B178" w14:textId="77777777" w:rsidTr="00183740">
        <w:tc>
          <w:tcPr>
            <w:tcW w:w="1975" w:type="dxa"/>
          </w:tcPr>
          <w:p w14:paraId="7DCEB9FB" w14:textId="404761C4" w:rsidR="004179B1" w:rsidRDefault="004179B1" w:rsidP="004179B1">
            <w:pPr>
              <w:rPr>
                <w:b/>
              </w:rPr>
            </w:pPr>
            <w:r>
              <w:rPr>
                <w:b/>
              </w:rPr>
              <w:t>Unit</w:t>
            </w:r>
            <w:r w:rsidR="006D77FB">
              <w:rPr>
                <w:b/>
              </w:rPr>
              <w:t>/</w:t>
            </w:r>
            <w:r w:rsidR="009D59B9">
              <w:rPr>
                <w:b/>
              </w:rPr>
              <w:t>Command</w:t>
            </w:r>
          </w:p>
        </w:tc>
        <w:tc>
          <w:tcPr>
            <w:tcW w:w="7375" w:type="dxa"/>
          </w:tcPr>
          <w:p w14:paraId="7EC1C006" w14:textId="6FC069C7" w:rsidR="004179B1" w:rsidRPr="006D77FB" w:rsidRDefault="009D59B9" w:rsidP="004179B1">
            <w:r w:rsidRPr="006D77FB">
              <w:fldChar w:fldCharType="begin">
                <w:ffData>
                  <w:name w:val="Text4"/>
                  <w:enabled/>
                  <w:calcOnExit w:val="0"/>
                  <w:textInput>
                    <w:default w:val="Please enter your unit/command here"/>
                  </w:textInput>
                </w:ffData>
              </w:fldChar>
            </w:r>
            <w:bookmarkStart w:id="4" w:name="Text4"/>
            <w:r w:rsidRPr="006D77FB">
              <w:instrText xml:space="preserve"> FORMTEXT </w:instrText>
            </w:r>
            <w:r w:rsidRPr="006D77FB">
              <w:fldChar w:fldCharType="separate"/>
            </w:r>
            <w:r w:rsidRPr="006D77FB">
              <w:rPr>
                <w:noProof/>
              </w:rPr>
              <w:t>Please enter your unit/command here</w:t>
            </w:r>
            <w:r w:rsidRPr="006D77FB">
              <w:fldChar w:fldCharType="end"/>
            </w:r>
            <w:bookmarkEnd w:id="4"/>
          </w:p>
        </w:tc>
      </w:tr>
      <w:tr w:rsidR="004179B1" w14:paraId="731B8B6A" w14:textId="77777777" w:rsidTr="00183740">
        <w:tc>
          <w:tcPr>
            <w:tcW w:w="1975" w:type="dxa"/>
          </w:tcPr>
          <w:p w14:paraId="76466597" w14:textId="4ECDFCE4" w:rsidR="004179B1" w:rsidRDefault="004179B1" w:rsidP="004179B1">
            <w:pPr>
              <w:rPr>
                <w:b/>
              </w:rPr>
            </w:pPr>
            <w:r>
              <w:rPr>
                <w:b/>
              </w:rPr>
              <w:t>Billing Address</w:t>
            </w:r>
          </w:p>
        </w:tc>
        <w:tc>
          <w:tcPr>
            <w:tcW w:w="7375" w:type="dxa"/>
          </w:tcPr>
          <w:p w14:paraId="05B45B34" w14:textId="1D50EBF2" w:rsidR="004179B1" w:rsidRPr="009D59B9" w:rsidRDefault="009D59B9" w:rsidP="004179B1">
            <w:pPr>
              <w:rPr>
                <w:sz w:val="18"/>
                <w:szCs w:val="18"/>
              </w:rPr>
            </w:pPr>
            <w:r w:rsidRPr="009D59B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ease enter your full billing address here (it will fit - trust us)"/>
                  </w:textInput>
                </w:ffData>
              </w:fldChar>
            </w:r>
            <w:bookmarkStart w:id="5" w:name="Text5"/>
            <w:r w:rsidRPr="009D59B9">
              <w:rPr>
                <w:sz w:val="18"/>
                <w:szCs w:val="18"/>
              </w:rPr>
              <w:instrText xml:space="preserve"> FORMTEXT </w:instrText>
            </w:r>
            <w:r w:rsidRPr="009D59B9">
              <w:rPr>
                <w:sz w:val="18"/>
                <w:szCs w:val="18"/>
              </w:rPr>
            </w:r>
            <w:r w:rsidRPr="009D59B9">
              <w:rPr>
                <w:sz w:val="18"/>
                <w:szCs w:val="18"/>
              </w:rPr>
              <w:fldChar w:fldCharType="separate"/>
            </w:r>
            <w:r w:rsidRPr="009D59B9">
              <w:rPr>
                <w:noProof/>
                <w:sz w:val="18"/>
                <w:szCs w:val="18"/>
              </w:rPr>
              <w:t>Please enter your full billing address here (it will fit - trust us)</w:t>
            </w:r>
            <w:r w:rsidRPr="009D59B9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4179B1" w14:paraId="04E73796" w14:textId="77777777" w:rsidTr="00183740">
        <w:tc>
          <w:tcPr>
            <w:tcW w:w="1975" w:type="dxa"/>
          </w:tcPr>
          <w:p w14:paraId="2E85A0FB" w14:textId="354C15A3" w:rsidR="004179B1" w:rsidRDefault="004179B1" w:rsidP="004179B1">
            <w:pPr>
              <w:rPr>
                <w:b/>
              </w:rPr>
            </w:pPr>
            <w:r>
              <w:rPr>
                <w:b/>
              </w:rPr>
              <w:t>Shipping Address</w:t>
            </w:r>
          </w:p>
        </w:tc>
        <w:tc>
          <w:tcPr>
            <w:tcW w:w="7375" w:type="dxa"/>
          </w:tcPr>
          <w:p w14:paraId="577D81BE" w14:textId="1F459F64" w:rsidR="004179B1" w:rsidRDefault="009D59B9" w:rsidP="004179B1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ou want the gear shipped somewhere else, put that address her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If you want the gear shipped somewhere else, put that address here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9B9" w14:paraId="03A01CF9" w14:textId="77777777" w:rsidTr="00183740">
        <w:tc>
          <w:tcPr>
            <w:tcW w:w="1975" w:type="dxa"/>
          </w:tcPr>
          <w:p w14:paraId="54E0FF8D" w14:textId="497A5B36" w:rsidR="009D59B9" w:rsidRDefault="009D59B9" w:rsidP="004179B1">
            <w:pPr>
              <w:rPr>
                <w:b/>
              </w:rPr>
            </w:pPr>
            <w:r>
              <w:rPr>
                <w:b/>
              </w:rPr>
              <w:t>Shipping Contact</w:t>
            </w:r>
          </w:p>
        </w:tc>
        <w:tc>
          <w:tcPr>
            <w:tcW w:w="7375" w:type="dxa"/>
          </w:tcPr>
          <w:p w14:paraId="56B89E5C" w14:textId="163C437F" w:rsidR="009D59B9" w:rsidRDefault="009D59B9" w:rsidP="00417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Please enter the name (and email address if you have it) of the person receiving the order"/>
                  </w:textInput>
                </w:ffData>
              </w:fldChar>
            </w:r>
            <w:bookmarkStart w:id="6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Please enter the name (and email address if you have it) of the person receiving the order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0141BDB" w14:textId="5C7D0E6E" w:rsidR="00183740" w:rsidRDefault="00183740" w:rsidP="00183740">
      <w:pPr>
        <w:rPr>
          <w:b/>
        </w:rPr>
      </w:pPr>
    </w:p>
    <w:p w14:paraId="61012147" w14:textId="4C4683C7" w:rsidR="004179B1" w:rsidRDefault="004179B1" w:rsidP="009E135D">
      <w:pPr>
        <w:pStyle w:val="normaltext"/>
        <w:jc w:val="center"/>
      </w:pPr>
      <w:r>
        <w:t xml:space="preserve">Part numbers can be found in </w:t>
      </w:r>
      <w:hyperlink r:id="rId12" w:tgtFrame="_blank" w:history="1">
        <w:r>
          <w:rPr>
            <w:rStyle w:val="Hyperlink"/>
          </w:rPr>
          <w:t>online store.</w:t>
        </w:r>
      </w:hyperlink>
      <w:r>
        <w:t xml:space="preserve">  </w:t>
      </w:r>
      <w:r w:rsidR="009E135D">
        <w:t>Parts with colors and size options will have those options embedded into the part number, so please be specific.</w:t>
      </w:r>
      <w:r>
        <w:t> If you cannot find the part number you need</w:t>
      </w:r>
      <w:r w:rsidR="009E135D">
        <w:t xml:space="preserve"> or you are unsure</w:t>
      </w:r>
      <w:r>
        <w:t xml:space="preserve">, please call us at 1 (813) 645-2748 or email </w:t>
      </w:r>
      <w:hyperlink r:id="rId13" w:history="1">
        <w:r>
          <w:rPr>
            <w:rStyle w:val="Hyperlink"/>
          </w:rPr>
          <w:t>sales@lifesavingsystems.com</w:t>
        </w:r>
      </w:hyperlink>
      <w:r w:rsidR="009E135D">
        <w:t>, or leave the part # blank and just write the description and we will take it from there. Thanks!</w:t>
      </w:r>
    </w:p>
    <w:p w14:paraId="74942A3A" w14:textId="7324DD2A" w:rsidR="004179B1" w:rsidRDefault="004179B1" w:rsidP="004179B1">
      <w:pPr>
        <w:pStyle w:val="normaltext"/>
      </w:pPr>
    </w:p>
    <w:tbl>
      <w:tblPr>
        <w:tblStyle w:val="GridTable4"/>
        <w:tblW w:w="9625" w:type="dxa"/>
        <w:tblLook w:val="04A0" w:firstRow="1" w:lastRow="0" w:firstColumn="1" w:lastColumn="0" w:noHBand="0" w:noVBand="1"/>
      </w:tblPr>
      <w:tblGrid>
        <w:gridCol w:w="1885"/>
        <w:gridCol w:w="6570"/>
        <w:gridCol w:w="1170"/>
      </w:tblGrid>
      <w:tr w:rsidR="009E135D" w14:paraId="59DE1C83" w14:textId="77777777" w:rsidTr="009D5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D2FF3C1" w14:textId="6CE2AEF7" w:rsidR="009E135D" w:rsidRPr="009E135D" w:rsidRDefault="009E135D" w:rsidP="009E135D">
            <w:pPr>
              <w:pStyle w:val="normaltext"/>
              <w:jc w:val="center"/>
              <w:rPr>
                <w:rFonts w:asciiTheme="minorHAnsi" w:hAnsiTheme="minorHAnsi"/>
              </w:rPr>
            </w:pPr>
            <w:r w:rsidRPr="009E135D">
              <w:rPr>
                <w:rFonts w:asciiTheme="minorHAnsi" w:hAnsiTheme="minorHAnsi"/>
              </w:rPr>
              <w:t>Part Number</w:t>
            </w:r>
          </w:p>
        </w:tc>
        <w:tc>
          <w:tcPr>
            <w:tcW w:w="6570" w:type="dxa"/>
          </w:tcPr>
          <w:p w14:paraId="43A724A1" w14:textId="160AE89D" w:rsidR="009E135D" w:rsidRPr="009E135D" w:rsidRDefault="009E135D" w:rsidP="009E135D">
            <w:pPr>
              <w:pStyle w:val="norm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1170" w:type="dxa"/>
          </w:tcPr>
          <w:p w14:paraId="7E351571" w14:textId="38A9C9AD" w:rsidR="009E135D" w:rsidRPr="009E135D" w:rsidRDefault="009E135D" w:rsidP="009E135D">
            <w:pPr>
              <w:pStyle w:val="norm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Quantity</w:t>
            </w:r>
          </w:p>
        </w:tc>
      </w:tr>
      <w:tr w:rsidR="009E135D" w14:paraId="54EDB4E6" w14:textId="77777777" w:rsidTr="009D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8F8C660" w14:textId="4DC03265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570" w:type="dxa"/>
          </w:tcPr>
          <w:p w14:paraId="3ADF2339" w14:textId="69B2D2CA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70" w:type="dxa"/>
          </w:tcPr>
          <w:p w14:paraId="1D570D16" w14:textId="2FD2008F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E135D" w14:paraId="3EC7259A" w14:textId="77777777" w:rsidTr="009D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E41AE33" w14:textId="45691F67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570" w:type="dxa"/>
          </w:tcPr>
          <w:p w14:paraId="78C4C1C6" w14:textId="79EEFBBE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0" w:type="dxa"/>
          </w:tcPr>
          <w:p w14:paraId="2F4AD4AC" w14:textId="175E3F27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E135D" w14:paraId="5133C570" w14:textId="77777777" w:rsidTr="009D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8FA6261" w14:textId="2FA45C2A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570" w:type="dxa"/>
          </w:tcPr>
          <w:p w14:paraId="389D107C" w14:textId="2D19CFE4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70" w:type="dxa"/>
          </w:tcPr>
          <w:p w14:paraId="7C8E3897" w14:textId="4D82486F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E135D" w14:paraId="49850D86" w14:textId="77777777" w:rsidTr="009D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43DD888" w14:textId="62188150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570" w:type="dxa"/>
          </w:tcPr>
          <w:p w14:paraId="43A8ACF4" w14:textId="382CC165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70" w:type="dxa"/>
          </w:tcPr>
          <w:p w14:paraId="38FFD46C" w14:textId="60764BEE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E135D" w14:paraId="3CA034CD" w14:textId="77777777" w:rsidTr="009D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DBAC93" w14:textId="6AFAE9EE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570" w:type="dxa"/>
          </w:tcPr>
          <w:p w14:paraId="0B7854DA" w14:textId="2D24B26B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70" w:type="dxa"/>
          </w:tcPr>
          <w:p w14:paraId="225BF3AF" w14:textId="16A50634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E135D" w14:paraId="4D4136B4" w14:textId="77777777" w:rsidTr="009D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6787201" w14:textId="3BE85E52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570" w:type="dxa"/>
          </w:tcPr>
          <w:p w14:paraId="25BA4E1B" w14:textId="63E4AC86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70" w:type="dxa"/>
          </w:tcPr>
          <w:p w14:paraId="77532F0E" w14:textId="6A41800D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E135D" w14:paraId="06EC5A4E" w14:textId="77777777" w:rsidTr="009D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988CDE2" w14:textId="47BA9E8D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570" w:type="dxa"/>
          </w:tcPr>
          <w:p w14:paraId="004F301F" w14:textId="5E22BCD8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70" w:type="dxa"/>
          </w:tcPr>
          <w:p w14:paraId="78F5C0A4" w14:textId="791E8513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E135D" w14:paraId="1711A6C8" w14:textId="77777777" w:rsidTr="009D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3DF8504" w14:textId="66FC7D45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570" w:type="dxa"/>
          </w:tcPr>
          <w:p w14:paraId="20FEA8DF" w14:textId="24350325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70" w:type="dxa"/>
          </w:tcPr>
          <w:p w14:paraId="64A13240" w14:textId="0D530822" w:rsidR="009E135D" w:rsidRDefault="009D59B9" w:rsidP="004179B1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E135D" w14:paraId="5AE00E8D" w14:textId="77777777" w:rsidTr="009D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58032C8" w14:textId="0451EA7D" w:rsidR="009E135D" w:rsidRDefault="009D59B9" w:rsidP="004179B1">
            <w:pPr>
              <w:pStyle w:val="normal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570" w:type="dxa"/>
          </w:tcPr>
          <w:p w14:paraId="2228D576" w14:textId="39BD9CB0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70" w:type="dxa"/>
          </w:tcPr>
          <w:p w14:paraId="1391C931" w14:textId="27A1B5B4" w:rsidR="009E135D" w:rsidRDefault="009D59B9" w:rsidP="004179B1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68459C40" w14:textId="77777777" w:rsidR="004179B1" w:rsidRDefault="004179B1" w:rsidP="004179B1">
      <w:pPr>
        <w:pStyle w:val="normaltext"/>
      </w:pPr>
    </w:p>
    <w:p w14:paraId="6E984A63" w14:textId="38CD1973" w:rsidR="004B54C8" w:rsidRDefault="009D59B9" w:rsidP="0056729C">
      <w:pPr>
        <w:rPr>
          <w:b/>
        </w:rPr>
      </w:pPr>
      <w:r>
        <w:rPr>
          <w:b/>
        </w:rPr>
        <w:t xml:space="preserve">If you need more space, please continue on the next page.  When you are ready, save this form and email it to </w:t>
      </w:r>
      <w:hyperlink r:id="rId14" w:history="1">
        <w:r w:rsidRPr="000F247C">
          <w:rPr>
            <w:rStyle w:val="Hyperlink"/>
            <w:b/>
          </w:rPr>
          <w:t>sales@lifesavingsystems.com</w:t>
        </w:r>
      </w:hyperlink>
      <w:r>
        <w:rPr>
          <w:b/>
        </w:rPr>
        <w:t xml:space="preserve">  </w:t>
      </w:r>
    </w:p>
    <w:p w14:paraId="636AB4F2" w14:textId="181767C9" w:rsidR="009D59B9" w:rsidRDefault="009D59B9">
      <w:pPr>
        <w:rPr>
          <w:b/>
        </w:rPr>
      </w:pPr>
      <w:r>
        <w:rPr>
          <w:b/>
        </w:rPr>
        <w:br w:type="page"/>
      </w:r>
    </w:p>
    <w:tbl>
      <w:tblPr>
        <w:tblStyle w:val="GridTable4"/>
        <w:tblW w:w="9625" w:type="dxa"/>
        <w:tblLook w:val="04A0" w:firstRow="1" w:lastRow="0" w:firstColumn="1" w:lastColumn="0" w:noHBand="0" w:noVBand="1"/>
      </w:tblPr>
      <w:tblGrid>
        <w:gridCol w:w="1885"/>
        <w:gridCol w:w="5940"/>
        <w:gridCol w:w="1800"/>
      </w:tblGrid>
      <w:tr w:rsidR="009D59B9" w:rsidRPr="009E135D" w14:paraId="50BF3F1E" w14:textId="77777777" w:rsidTr="0058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4CC5B8C" w14:textId="77777777" w:rsidR="009D59B9" w:rsidRPr="009E135D" w:rsidRDefault="009D59B9" w:rsidP="0058311D">
            <w:pPr>
              <w:pStyle w:val="normaltext"/>
              <w:jc w:val="center"/>
              <w:rPr>
                <w:rFonts w:asciiTheme="minorHAnsi" w:hAnsiTheme="minorHAnsi"/>
              </w:rPr>
            </w:pPr>
            <w:r w:rsidRPr="009E135D">
              <w:rPr>
                <w:rFonts w:asciiTheme="minorHAnsi" w:hAnsiTheme="minorHAnsi"/>
              </w:rPr>
              <w:lastRenderedPageBreak/>
              <w:t>Part Number</w:t>
            </w:r>
          </w:p>
        </w:tc>
        <w:tc>
          <w:tcPr>
            <w:tcW w:w="5940" w:type="dxa"/>
          </w:tcPr>
          <w:p w14:paraId="7EE0D0D0" w14:textId="77777777" w:rsidR="009D59B9" w:rsidRPr="009E135D" w:rsidRDefault="009D59B9" w:rsidP="0058311D">
            <w:pPr>
              <w:pStyle w:val="norm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1800" w:type="dxa"/>
          </w:tcPr>
          <w:p w14:paraId="11B7BC4B" w14:textId="77777777" w:rsidR="009D59B9" w:rsidRPr="009E135D" w:rsidRDefault="009D59B9" w:rsidP="0058311D">
            <w:pPr>
              <w:pStyle w:val="norm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Quantity</w:t>
            </w:r>
          </w:p>
        </w:tc>
      </w:tr>
      <w:tr w:rsidR="009D59B9" w14:paraId="1D9E3C8B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E552BD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1FA40BA2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735EF9B3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23C61682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A85655B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4A8E2B20" w14:textId="7777777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4B194703" w14:textId="7777777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4F7EA99B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15A3998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7D6030D1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6E3DAF65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6D584957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93D7926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565D787A" w14:textId="7777777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5AE3B9B5" w14:textId="7777777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6BA72148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F0280B8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4E110542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7E039CE6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668ED533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5B4BF92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0225F39F" w14:textId="7777777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04FFDB5B" w14:textId="7777777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7CC0A89E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095FDA2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652FDA8F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77E08E51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2EA3136B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611A485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6DE1442D" w14:textId="7777777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76016596" w14:textId="7777777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791B55BD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12CC750" w14:textId="77777777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6DE720ED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56E70E45" w14:textId="77777777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9B9" w14:paraId="5E2E5536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A871D2B" w14:textId="1FC15A3D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940" w:type="dxa"/>
          </w:tcPr>
          <w:p w14:paraId="1C76B943" w14:textId="0ED3CC5C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00" w:type="dxa"/>
          </w:tcPr>
          <w:p w14:paraId="11AE137D" w14:textId="53BF7C70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9D59B9" w14:paraId="093131B9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2EF2FB3" w14:textId="5307C750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940" w:type="dxa"/>
          </w:tcPr>
          <w:p w14:paraId="0D05D201" w14:textId="697FB728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00" w:type="dxa"/>
          </w:tcPr>
          <w:p w14:paraId="33561A06" w14:textId="733EE7BE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D59B9" w14:paraId="6CAA1F1F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D3ACA4F" w14:textId="66CA004C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940" w:type="dxa"/>
          </w:tcPr>
          <w:p w14:paraId="236FE403" w14:textId="5A7A44C7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00" w:type="dxa"/>
          </w:tcPr>
          <w:p w14:paraId="168AFA1E" w14:textId="75A2554B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D59B9" w14:paraId="2EC4FBA1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77741B2" w14:textId="2B2B876E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940" w:type="dxa"/>
          </w:tcPr>
          <w:p w14:paraId="25201FC2" w14:textId="30F50EF2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00" w:type="dxa"/>
          </w:tcPr>
          <w:p w14:paraId="5C6F2400" w14:textId="5BBAEC45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D59B9" w14:paraId="434152E5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CC6C81F" w14:textId="1E6EDBDF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940" w:type="dxa"/>
          </w:tcPr>
          <w:p w14:paraId="10F81FD6" w14:textId="0D2BE8D0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00" w:type="dxa"/>
          </w:tcPr>
          <w:p w14:paraId="19EA0EAA" w14:textId="04BFDF83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D59B9" w14:paraId="03D66243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9792ACD" w14:textId="7F9DF59E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940" w:type="dxa"/>
          </w:tcPr>
          <w:p w14:paraId="186BE300" w14:textId="1B517F9C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</w:tcPr>
          <w:p w14:paraId="7DF03962" w14:textId="774FC161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D59B9" w14:paraId="3BA4ACF2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79B3288" w14:textId="5080A930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940" w:type="dxa"/>
          </w:tcPr>
          <w:p w14:paraId="17EE8445" w14:textId="49160E64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00" w:type="dxa"/>
          </w:tcPr>
          <w:p w14:paraId="3454FE18" w14:textId="139E81F6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9D59B9" w14:paraId="562887B4" w14:textId="77777777" w:rsidTr="005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60E1E53" w14:textId="22284D0D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940" w:type="dxa"/>
          </w:tcPr>
          <w:p w14:paraId="76AE32C3" w14:textId="39D65CA4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00" w:type="dxa"/>
          </w:tcPr>
          <w:p w14:paraId="13DE672B" w14:textId="07BEB328" w:rsidR="009D59B9" w:rsidRDefault="009D59B9" w:rsidP="0058311D">
            <w:pPr>
              <w:pStyle w:val="norma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9D59B9" w14:paraId="2D00E697" w14:textId="77777777" w:rsidTr="0058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AB0A8A7" w14:textId="592056FF" w:rsidR="009D59B9" w:rsidRDefault="009D59B9" w:rsidP="0058311D">
            <w:pPr>
              <w:pStyle w:val="normal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940" w:type="dxa"/>
          </w:tcPr>
          <w:p w14:paraId="7642DC84" w14:textId="45B07189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00" w:type="dxa"/>
          </w:tcPr>
          <w:p w14:paraId="7E12A996" w14:textId="2C28A941" w:rsidR="009D59B9" w:rsidRDefault="009D59B9" w:rsidP="0058311D">
            <w:pPr>
              <w:pStyle w:val="norma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54F548BC" w14:textId="615A2807" w:rsidR="0056729C" w:rsidRDefault="0056729C" w:rsidP="0056729C">
      <w:pPr>
        <w:rPr>
          <w:b/>
        </w:rPr>
      </w:pPr>
    </w:p>
    <w:p w14:paraId="361C2333" w14:textId="54A79C97" w:rsidR="004B6AA9" w:rsidRDefault="009D59B9" w:rsidP="009D59B9">
      <w:pPr>
        <w:rPr>
          <w:b/>
        </w:rPr>
      </w:pPr>
      <w:r>
        <w:rPr>
          <w:b/>
        </w:rPr>
        <w:t>If you still need more space, maybe you should call</w:t>
      </w:r>
      <w:r w:rsidR="004B6AA9">
        <w:rPr>
          <w:b/>
        </w:rPr>
        <w:t xml:space="preserve">?  </w:t>
      </w:r>
      <w:proofErr w:type="gramStart"/>
      <w:r w:rsidR="004B6AA9">
        <w:rPr>
          <w:b/>
        </w:rPr>
        <w:t>27 line</w:t>
      </w:r>
      <w:proofErr w:type="gramEnd"/>
      <w:r w:rsidR="004B6AA9">
        <w:rPr>
          <w:b/>
        </w:rPr>
        <w:t xml:space="preserve"> items is a way above average order – but if you are sure, send us two of these forms and we will take it from there.</w:t>
      </w:r>
    </w:p>
    <w:p w14:paraId="05F324E5" w14:textId="306537D8" w:rsidR="009D59B9" w:rsidRDefault="009D59B9" w:rsidP="009D59B9">
      <w:pPr>
        <w:rPr>
          <w:b/>
        </w:rPr>
      </w:pPr>
      <w:r>
        <w:rPr>
          <w:b/>
        </w:rPr>
        <w:t xml:space="preserve">When you are ready, save this form and email it to </w:t>
      </w:r>
      <w:hyperlink r:id="rId15" w:history="1">
        <w:r w:rsidRPr="000F247C">
          <w:rPr>
            <w:rStyle w:val="Hyperlink"/>
            <w:b/>
          </w:rPr>
          <w:t>sales@lifesavingsystems.com</w:t>
        </w:r>
      </w:hyperlink>
      <w:r>
        <w:rPr>
          <w:b/>
        </w:rPr>
        <w:t xml:space="preserve">  </w:t>
      </w:r>
    </w:p>
    <w:p w14:paraId="5ABE7E7E" w14:textId="6F364E9D" w:rsidR="009D59B9" w:rsidRDefault="009D59B9" w:rsidP="0056729C">
      <w:pPr>
        <w:rPr>
          <w:b/>
        </w:rPr>
      </w:pPr>
    </w:p>
    <w:p w14:paraId="1172D107" w14:textId="77777777" w:rsidR="009D59B9" w:rsidRPr="0056729C" w:rsidRDefault="009D59B9" w:rsidP="0056729C">
      <w:pPr>
        <w:rPr>
          <w:b/>
        </w:rPr>
      </w:pPr>
    </w:p>
    <w:sectPr w:rsidR="009D59B9" w:rsidRPr="0056729C" w:rsidSect="00EF5723">
      <w:headerReference w:type="default" r:id="rId16"/>
      <w:headerReference w:type="first" r:id="rId17"/>
      <w:pgSz w:w="12240" w:h="15840"/>
      <w:pgMar w:top="25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F9EA" w14:textId="77777777" w:rsidR="00E86E3D" w:rsidRDefault="00E86E3D">
      <w:pPr>
        <w:spacing w:after="0" w:line="240" w:lineRule="auto"/>
      </w:pPr>
      <w:r>
        <w:separator/>
      </w:r>
    </w:p>
  </w:endnote>
  <w:endnote w:type="continuationSeparator" w:id="0">
    <w:p w14:paraId="61BA4334" w14:textId="77777777" w:rsidR="00E86E3D" w:rsidRDefault="00E8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F208" w14:textId="77777777" w:rsidR="00E86E3D" w:rsidRDefault="00E86E3D">
      <w:pPr>
        <w:spacing w:after="0" w:line="240" w:lineRule="auto"/>
      </w:pPr>
      <w:r>
        <w:separator/>
      </w:r>
    </w:p>
  </w:footnote>
  <w:footnote w:type="continuationSeparator" w:id="0">
    <w:p w14:paraId="4DCCF6AD" w14:textId="77777777" w:rsidR="00E86E3D" w:rsidRDefault="00E8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B235" w14:textId="6A37DF1F" w:rsidR="00E72C52" w:rsidRPr="00E72C52" w:rsidRDefault="009D59B9" w:rsidP="00E72C52">
    <w:pPr>
      <w:pStyle w:val="Header"/>
    </w:pPr>
    <w:r>
      <w:t>Government RFQ</w:t>
    </w:r>
  </w:p>
  <w:p w14:paraId="34BE89ED" w14:textId="77777777" w:rsidR="002A129A" w:rsidRDefault="00075F1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72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1231" w14:textId="77777777" w:rsidR="00C27FBE" w:rsidRDefault="005B0FE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63D4F79" wp14:editId="591EC918">
          <wp:simplePos x="0" y="0"/>
          <wp:positionH relativeFrom="column">
            <wp:posOffset>-929005</wp:posOffset>
          </wp:positionH>
          <wp:positionV relativeFrom="paragraph">
            <wp:posOffset>-504825</wp:posOffset>
          </wp:positionV>
          <wp:extent cx="7817485" cy="10117455"/>
          <wp:effectExtent l="0" t="0" r="0" b="0"/>
          <wp:wrapNone/>
          <wp:docPr id="1" name="Picture 1" descr="Approved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roved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1011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DC754" w14:textId="77777777" w:rsidR="00C27FBE" w:rsidRDefault="00C27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BE"/>
    <w:rsid w:val="00020B2B"/>
    <w:rsid w:val="000224ED"/>
    <w:rsid w:val="00050D71"/>
    <w:rsid w:val="000517CC"/>
    <w:rsid w:val="00075F1F"/>
    <w:rsid w:val="00120455"/>
    <w:rsid w:val="001809E1"/>
    <w:rsid w:val="00183740"/>
    <w:rsid w:val="001A1FFF"/>
    <w:rsid w:val="001B0E11"/>
    <w:rsid w:val="002A129A"/>
    <w:rsid w:val="002E7CC7"/>
    <w:rsid w:val="00314F3B"/>
    <w:rsid w:val="003C70F4"/>
    <w:rsid w:val="004179B1"/>
    <w:rsid w:val="00464F90"/>
    <w:rsid w:val="00466036"/>
    <w:rsid w:val="004B54C8"/>
    <w:rsid w:val="004B6AA9"/>
    <w:rsid w:val="004E7645"/>
    <w:rsid w:val="00526CEA"/>
    <w:rsid w:val="0056729C"/>
    <w:rsid w:val="00576D87"/>
    <w:rsid w:val="005B0FEA"/>
    <w:rsid w:val="006C2B68"/>
    <w:rsid w:val="006D77FB"/>
    <w:rsid w:val="007427C4"/>
    <w:rsid w:val="00772721"/>
    <w:rsid w:val="007822ED"/>
    <w:rsid w:val="00825D07"/>
    <w:rsid w:val="008736D6"/>
    <w:rsid w:val="00885CD1"/>
    <w:rsid w:val="0092761E"/>
    <w:rsid w:val="009762FF"/>
    <w:rsid w:val="009870F8"/>
    <w:rsid w:val="009D59B9"/>
    <w:rsid w:val="009E135D"/>
    <w:rsid w:val="00A032A0"/>
    <w:rsid w:val="00A149BA"/>
    <w:rsid w:val="00A4348B"/>
    <w:rsid w:val="00AE21E3"/>
    <w:rsid w:val="00B9763B"/>
    <w:rsid w:val="00BD3AB3"/>
    <w:rsid w:val="00C27CF9"/>
    <w:rsid w:val="00C27FBE"/>
    <w:rsid w:val="00C33C17"/>
    <w:rsid w:val="00C708A1"/>
    <w:rsid w:val="00C82DDA"/>
    <w:rsid w:val="00D92535"/>
    <w:rsid w:val="00E23E63"/>
    <w:rsid w:val="00E72C52"/>
    <w:rsid w:val="00E86E3D"/>
    <w:rsid w:val="00E86F12"/>
    <w:rsid w:val="00EB1014"/>
    <w:rsid w:val="00EF5723"/>
    <w:rsid w:val="00F059B9"/>
    <w:rsid w:val="00F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796AC"/>
  <w15:chartTrackingRefBased/>
  <w15:docId w15:val="{2146364D-41B1-4AC8-9FAB-DAD1D2E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A5A5A5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809E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314F3B"/>
    <w:rPr>
      <w:spacing w:val="4"/>
      <w:sz w:val="22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809E1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1809E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4F3B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1809E1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1809E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7C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4"/>
    <w:rPr>
      <w:spacing w:val="4"/>
      <w:sz w:val="22"/>
      <w:szCs w:val="20"/>
    </w:rPr>
  </w:style>
  <w:style w:type="character" w:styleId="SubtleReference">
    <w:name w:val="Subtle Reference"/>
    <w:basedOn w:val="DefaultParagraph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7CC"/>
  </w:style>
  <w:style w:type="paragraph" w:styleId="BlockText">
    <w:name w:val="Block Text"/>
    <w:basedOn w:val="Normal"/>
    <w:uiPriority w:val="99"/>
    <w:semiHidden/>
    <w:unhideWhenUsed/>
    <w:rsid w:val="00464F90"/>
    <w:pPr>
      <w:pBdr>
        <w:top w:val="single" w:sz="2" w:space="10" w:color="A5A5A5" w:themeColor="accent1" w:themeShade="BF" w:shadow="1"/>
        <w:left w:val="single" w:sz="2" w:space="10" w:color="A5A5A5" w:themeColor="accent1" w:themeShade="BF" w:shadow="1"/>
        <w:bottom w:val="single" w:sz="2" w:space="10" w:color="A5A5A5" w:themeColor="accent1" w:themeShade="BF" w:shadow="1"/>
        <w:right w:val="single" w:sz="2" w:space="10" w:color="A5A5A5" w:themeColor="accent1" w:themeShade="BF" w:shadow="1"/>
      </w:pBdr>
      <w:ind w:left="1152" w:right="1152"/>
    </w:pPr>
    <w:rPr>
      <w:i/>
      <w:iCs/>
      <w:color w:val="A5A5A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7CC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7CC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7CC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17CC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7CC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17CC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17CC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7CC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17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CC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CC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1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17CC"/>
    <w:rPr>
      <w:spacing w:val="4"/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517CC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7CC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7CC"/>
    <w:rPr>
      <w:color w:val="919191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CC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9E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7CC"/>
    <w:rPr>
      <w:rFonts w:asciiTheme="majorHAnsi" w:eastAsiaTheme="majorEastAsia" w:hAnsiTheme="majorHAnsi" w:cstheme="majorBidi"/>
      <w:color w:val="A5A5A5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7CC"/>
    <w:rPr>
      <w:rFonts w:asciiTheme="majorHAnsi" w:eastAsiaTheme="majorEastAsia" w:hAnsiTheme="majorHAnsi" w:cstheme="majorBidi"/>
      <w:color w:val="6E6E6E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CC"/>
    <w:rPr>
      <w:rFonts w:asciiTheme="majorHAnsi" w:eastAsiaTheme="majorEastAsia" w:hAnsiTheme="majorHAnsi" w:cstheme="majorBidi"/>
      <w:i/>
      <w:iCs/>
      <w:color w:val="A5A5A5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7CC"/>
    <w:rPr>
      <w:rFonts w:asciiTheme="majorHAnsi" w:eastAsiaTheme="majorEastAsia" w:hAnsiTheme="majorHAnsi" w:cstheme="majorBidi"/>
      <w:color w:val="A5A5A5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7CC"/>
    <w:rPr>
      <w:rFonts w:asciiTheme="majorHAnsi" w:eastAsiaTheme="majorEastAsia" w:hAnsiTheme="majorHAnsi" w:cstheme="majorBidi"/>
      <w:color w:val="6E6E6E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7CC"/>
    <w:rPr>
      <w:rFonts w:asciiTheme="majorHAnsi" w:eastAsiaTheme="majorEastAsia" w:hAnsiTheme="majorHAnsi" w:cstheme="majorBidi"/>
      <w:i/>
      <w:iCs/>
      <w:color w:val="6E6E6E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17CC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517CC"/>
    <w:rPr>
      <w:color w:val="5F5F5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4F90"/>
    <w:rPr>
      <w:i/>
      <w:iCs/>
      <w:color w:val="A5A5A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64F90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64F90"/>
    <w:rPr>
      <w:i/>
      <w:iCs/>
      <w:color w:val="A5A5A5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64F90"/>
    <w:rPr>
      <w:b/>
      <w:bCs/>
      <w:caps w:val="0"/>
      <w:smallCaps/>
      <w:color w:val="A5A5A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7C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7CC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7CC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7CC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7CC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7CC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1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17CC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7CC"/>
    <w:rPr>
      <w:sz w:val="22"/>
    </w:rPr>
  </w:style>
  <w:style w:type="table" w:styleId="PlainTable1">
    <w:name w:val="Plain Table 1"/>
    <w:basedOn w:val="TableNorma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517CC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09E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B3"/>
    <w:pPr>
      <w:outlineLvl w:val="9"/>
    </w:pPr>
  </w:style>
  <w:style w:type="paragraph" w:customStyle="1" w:styleId="normaltext">
    <w:name w:val="normaltext"/>
    <w:rsid w:val="004179B1"/>
    <w:pPr>
      <w:spacing w:after="12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5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les@lifesavingsystems.com?subject=RFQ%20Ques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ifesavingsystems.com/sho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les@lifesavingsystems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les@lifesavingsystem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us\AppData\Roaming\Microsoft\Templates\Letter%20to%20professor%20requesting%20job%20recommendation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Harassment Policy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C56532BA-183F-E34B-9A98-A30C9DDA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C:\Users\Asus\AppData\Roaming\Microsoft\Templates\Letter to professor requesting job recommendation.dotx</Template>
  <TotalTime>1</TotalTime>
  <Pages>2</Pages>
  <Words>667</Words>
  <Characters>2795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/>
  <cp:lastModifiedBy>Mario Vittone</cp:lastModifiedBy>
  <cp:revision>3</cp:revision>
  <cp:lastPrinted>2019-01-17T13:13:00Z</cp:lastPrinted>
  <dcterms:created xsi:type="dcterms:W3CDTF">2019-04-21T15:28:00Z</dcterms:created>
  <dcterms:modified xsi:type="dcterms:W3CDTF">2019-04-21T15:35:00Z</dcterms:modified>
  <cp:category>10/2018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