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0754" w14:textId="1E2F5AF9" w:rsidR="00183740" w:rsidRPr="008A07BD" w:rsidRDefault="00577535" w:rsidP="009E135D">
      <w:pPr>
        <w:jc w:val="center"/>
        <w:rPr>
          <w:b/>
          <w:sz w:val="28"/>
          <w:szCs w:val="28"/>
        </w:rPr>
      </w:pPr>
      <w:r w:rsidRPr="008A07BD">
        <w:rPr>
          <w:b/>
          <w:sz w:val="28"/>
          <w:szCs w:val="28"/>
        </w:rPr>
        <w:t>Return of Materials Authorization</w:t>
      </w:r>
    </w:p>
    <w:p w14:paraId="2E548D14" w14:textId="3B07DB0D" w:rsidR="00C4523E" w:rsidRDefault="00C4523E" w:rsidP="00183740">
      <w:pPr>
        <w:rPr>
          <w:b/>
        </w:rPr>
      </w:pPr>
      <w:r>
        <w:rPr>
          <w:b/>
        </w:rPr>
        <w:t>Type of Return:</w:t>
      </w:r>
    </w:p>
    <w:p w14:paraId="410E664F" w14:textId="7F28279C" w:rsidR="00C4523E" w:rsidRDefault="00C4523E" w:rsidP="00183740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instrText xml:space="preserve"> FORMCHECKBOX </w:instrText>
      </w:r>
      <w:r>
        <w:fldChar w:fldCharType="end"/>
      </w:r>
      <w:bookmarkEnd w:id="0"/>
      <w:r>
        <w:t xml:space="preserve"> Return for r</w:t>
      </w:r>
      <w:r w:rsidRPr="00C4523E">
        <w:t>efund</w:t>
      </w:r>
    </w:p>
    <w:p w14:paraId="6B1C198A" w14:textId="0302C169" w:rsidR="00C4523E" w:rsidRDefault="00C4523E" w:rsidP="00183740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 FORMCHECKBOX </w:instrText>
      </w:r>
      <w:r>
        <w:fldChar w:fldCharType="end"/>
      </w:r>
      <w:bookmarkEnd w:id="1"/>
      <w:r>
        <w:t xml:space="preserve"> Exchange</w:t>
      </w:r>
    </w:p>
    <w:p w14:paraId="0A3654E9" w14:textId="59383AC6" w:rsidR="00C4523E" w:rsidRDefault="00C4523E" w:rsidP="00183740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>
        <w:fldChar w:fldCharType="end"/>
      </w:r>
      <w:bookmarkEnd w:id="2"/>
      <w:r>
        <w:t xml:space="preserve"> Inspection / Repair Service</w:t>
      </w:r>
    </w:p>
    <w:p w14:paraId="47E67A1A" w14:textId="384EE165" w:rsidR="00C4523E" w:rsidRPr="00C4523E" w:rsidRDefault="00C4523E" w:rsidP="00183740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Modification</w:t>
      </w:r>
    </w:p>
    <w:p w14:paraId="449F711F" w14:textId="12DDBDCA" w:rsidR="00183740" w:rsidRDefault="00183740" w:rsidP="00183740">
      <w:pPr>
        <w:rPr>
          <w:b/>
        </w:rPr>
      </w:pPr>
      <w:r>
        <w:rPr>
          <w:b/>
        </w:rPr>
        <w:t>Please enter your contact information</w:t>
      </w:r>
      <w:r w:rsidR="00C4523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183740" w14:paraId="5ED2BC04" w14:textId="77777777" w:rsidTr="00183740">
        <w:tc>
          <w:tcPr>
            <w:tcW w:w="1975" w:type="dxa"/>
          </w:tcPr>
          <w:p w14:paraId="19A3BD01" w14:textId="5DE60109" w:rsidR="00183740" w:rsidRDefault="00183740" w:rsidP="0018374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375" w:type="dxa"/>
          </w:tcPr>
          <w:p w14:paraId="39968756" w14:textId="48C36478" w:rsidR="00183740" w:rsidRPr="009E135D" w:rsidRDefault="009E135D" w:rsidP="00183740">
            <w:pPr>
              <w:rPr>
                <w:sz w:val="21"/>
                <w:szCs w:val="21"/>
              </w:rPr>
            </w:pPr>
            <w:r w:rsidRPr="009E135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your name (and ranting/rank if you like)"/>
                  </w:textInput>
                </w:ffData>
              </w:fldChar>
            </w:r>
            <w:bookmarkStart w:id="4" w:name="Text1"/>
            <w:r w:rsidRPr="009E135D">
              <w:rPr>
                <w:sz w:val="21"/>
                <w:szCs w:val="21"/>
              </w:rPr>
              <w:instrText xml:space="preserve"> FORMTEXT </w:instrText>
            </w:r>
            <w:r w:rsidRPr="009E135D">
              <w:rPr>
                <w:sz w:val="21"/>
                <w:szCs w:val="21"/>
              </w:rPr>
            </w:r>
            <w:r w:rsidRPr="009E135D">
              <w:rPr>
                <w:sz w:val="21"/>
                <w:szCs w:val="21"/>
              </w:rPr>
              <w:fldChar w:fldCharType="separate"/>
            </w:r>
            <w:r w:rsidRPr="009E135D">
              <w:rPr>
                <w:noProof/>
                <w:sz w:val="21"/>
                <w:szCs w:val="21"/>
              </w:rPr>
              <w:t>Enter your name (and ranting/rank if you like)</w:t>
            </w:r>
            <w:r w:rsidRPr="009E135D">
              <w:rPr>
                <w:sz w:val="21"/>
                <w:szCs w:val="21"/>
              </w:rPr>
              <w:fldChar w:fldCharType="end"/>
            </w:r>
            <w:bookmarkEnd w:id="4"/>
          </w:p>
        </w:tc>
      </w:tr>
      <w:tr w:rsidR="00183740" w14:paraId="2EEC1B5E" w14:textId="77777777" w:rsidTr="00183740">
        <w:tc>
          <w:tcPr>
            <w:tcW w:w="1975" w:type="dxa"/>
          </w:tcPr>
          <w:p w14:paraId="5583D41F" w14:textId="4C900B55" w:rsidR="00183740" w:rsidRDefault="004179B1" w:rsidP="00183740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375" w:type="dxa"/>
          </w:tcPr>
          <w:p w14:paraId="3D6D8DF7" w14:textId="50285281" w:rsidR="00183740" w:rsidRPr="009E135D" w:rsidRDefault="009E135D" w:rsidP="00183740">
            <w:pPr>
              <w:rPr>
                <w:sz w:val="21"/>
                <w:szCs w:val="21"/>
              </w:rPr>
            </w:pPr>
            <w:r w:rsidRPr="009E135D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your .mil or .gov email address (Gov Quotes Cannot be sent to private accounts)"/>
                  </w:textInput>
                </w:ffData>
              </w:fldChar>
            </w:r>
            <w:bookmarkStart w:id="5" w:name="Text2"/>
            <w:r w:rsidRPr="009E135D">
              <w:rPr>
                <w:sz w:val="21"/>
                <w:szCs w:val="21"/>
              </w:rPr>
              <w:instrText xml:space="preserve"> FORMTEXT </w:instrText>
            </w:r>
            <w:r w:rsidRPr="009E135D">
              <w:rPr>
                <w:sz w:val="21"/>
                <w:szCs w:val="21"/>
              </w:rPr>
            </w:r>
            <w:r w:rsidRPr="009E135D">
              <w:rPr>
                <w:sz w:val="21"/>
                <w:szCs w:val="21"/>
              </w:rPr>
              <w:fldChar w:fldCharType="separate"/>
            </w:r>
            <w:r w:rsidRPr="009E135D">
              <w:rPr>
                <w:noProof/>
                <w:sz w:val="21"/>
                <w:szCs w:val="21"/>
              </w:rPr>
              <w:t>Enter your .mil or .gov email address (Gov Quotes Cannot be sent to private accounts)</w:t>
            </w:r>
            <w:r w:rsidRPr="009E135D"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4179B1" w14:paraId="77D5C96D" w14:textId="77777777" w:rsidTr="00183740">
        <w:tc>
          <w:tcPr>
            <w:tcW w:w="1975" w:type="dxa"/>
          </w:tcPr>
          <w:p w14:paraId="32E2A86F" w14:textId="361DD3CD" w:rsidR="004179B1" w:rsidRDefault="004179B1" w:rsidP="004179B1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375" w:type="dxa"/>
          </w:tcPr>
          <w:p w14:paraId="3C648882" w14:textId="02F823A4" w:rsidR="004179B1" w:rsidRPr="006D77FB" w:rsidRDefault="009D59B9" w:rsidP="004179B1">
            <w:r w:rsidRPr="006D77FB">
              <w:fldChar w:fldCharType="begin">
                <w:ffData>
                  <w:name w:val="Text3"/>
                  <w:enabled/>
                  <w:calcOnExit w:val="0"/>
                  <w:textInput>
                    <w:default w:val="Please enter your unit phone number"/>
                  </w:textInput>
                </w:ffData>
              </w:fldChar>
            </w:r>
            <w:bookmarkStart w:id="6" w:name="Text3"/>
            <w:r w:rsidRPr="006D77FB">
              <w:instrText xml:space="preserve"> FORMTEXT </w:instrText>
            </w:r>
            <w:r w:rsidRPr="006D77FB">
              <w:fldChar w:fldCharType="separate"/>
            </w:r>
            <w:r w:rsidRPr="006D77FB">
              <w:rPr>
                <w:noProof/>
              </w:rPr>
              <w:t>Please enter your unit phone number</w:t>
            </w:r>
            <w:r w:rsidRPr="006D77FB">
              <w:fldChar w:fldCharType="end"/>
            </w:r>
            <w:bookmarkEnd w:id="6"/>
          </w:p>
        </w:tc>
      </w:tr>
      <w:tr w:rsidR="004179B1" w14:paraId="69F0B178" w14:textId="77777777" w:rsidTr="00183740">
        <w:tc>
          <w:tcPr>
            <w:tcW w:w="1975" w:type="dxa"/>
          </w:tcPr>
          <w:p w14:paraId="7DCEB9FB" w14:textId="44D19DCE" w:rsidR="004179B1" w:rsidRDefault="008A07BD" w:rsidP="004179B1">
            <w:pPr>
              <w:rPr>
                <w:b/>
              </w:rPr>
            </w:pPr>
            <w:r>
              <w:rPr>
                <w:b/>
              </w:rPr>
              <w:t>Unit/Command</w:t>
            </w:r>
          </w:p>
        </w:tc>
        <w:tc>
          <w:tcPr>
            <w:tcW w:w="7375" w:type="dxa"/>
          </w:tcPr>
          <w:p w14:paraId="7EC1C006" w14:textId="6FC069C7" w:rsidR="004179B1" w:rsidRPr="006D77FB" w:rsidRDefault="009D59B9" w:rsidP="004179B1">
            <w:r w:rsidRPr="006D77FB">
              <w:fldChar w:fldCharType="begin">
                <w:ffData>
                  <w:name w:val="Text4"/>
                  <w:enabled/>
                  <w:calcOnExit w:val="0"/>
                  <w:textInput>
                    <w:default w:val="Please enter your unit/command here"/>
                  </w:textInput>
                </w:ffData>
              </w:fldChar>
            </w:r>
            <w:bookmarkStart w:id="7" w:name="Text4"/>
            <w:r w:rsidRPr="006D77FB">
              <w:instrText xml:space="preserve"> FORMTEXT </w:instrText>
            </w:r>
            <w:r w:rsidRPr="006D77FB">
              <w:fldChar w:fldCharType="separate"/>
            </w:r>
            <w:r w:rsidRPr="006D77FB">
              <w:rPr>
                <w:noProof/>
              </w:rPr>
              <w:t>Please enter your unit/command here</w:t>
            </w:r>
            <w:r w:rsidRPr="006D77FB">
              <w:fldChar w:fldCharType="end"/>
            </w:r>
            <w:bookmarkEnd w:id="7"/>
          </w:p>
        </w:tc>
      </w:tr>
      <w:tr w:rsidR="004179B1" w14:paraId="731B8B6A" w14:textId="77777777" w:rsidTr="00183740">
        <w:tc>
          <w:tcPr>
            <w:tcW w:w="1975" w:type="dxa"/>
          </w:tcPr>
          <w:p w14:paraId="76466597" w14:textId="0DCBB108" w:rsidR="004179B1" w:rsidRDefault="004179B1" w:rsidP="004179B1">
            <w:pPr>
              <w:rPr>
                <w:b/>
              </w:rPr>
            </w:pPr>
          </w:p>
        </w:tc>
        <w:tc>
          <w:tcPr>
            <w:tcW w:w="7375" w:type="dxa"/>
          </w:tcPr>
          <w:p w14:paraId="05B45B34" w14:textId="1D50EBF2" w:rsidR="004179B1" w:rsidRPr="009D59B9" w:rsidRDefault="009D59B9" w:rsidP="004179B1">
            <w:pPr>
              <w:rPr>
                <w:sz w:val="18"/>
                <w:szCs w:val="18"/>
              </w:rPr>
            </w:pPr>
            <w:r w:rsidRPr="009D59B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enter your full billing address here (it will fit - trust us)"/>
                  </w:textInput>
                </w:ffData>
              </w:fldChar>
            </w:r>
            <w:bookmarkStart w:id="8" w:name="Text5"/>
            <w:r w:rsidRPr="009D59B9">
              <w:rPr>
                <w:sz w:val="18"/>
                <w:szCs w:val="18"/>
              </w:rPr>
              <w:instrText xml:space="preserve"> FORMTEXT </w:instrText>
            </w:r>
            <w:r w:rsidRPr="009D59B9">
              <w:rPr>
                <w:sz w:val="18"/>
                <w:szCs w:val="18"/>
              </w:rPr>
            </w:r>
            <w:r w:rsidRPr="009D59B9">
              <w:rPr>
                <w:sz w:val="18"/>
                <w:szCs w:val="18"/>
              </w:rPr>
              <w:fldChar w:fldCharType="separate"/>
            </w:r>
            <w:r w:rsidRPr="009D59B9">
              <w:rPr>
                <w:noProof/>
                <w:sz w:val="18"/>
                <w:szCs w:val="18"/>
              </w:rPr>
              <w:t>Please enter your full billing address here (it will fit - trust us)</w:t>
            </w:r>
            <w:r w:rsidRPr="009D59B9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4179B1" w14:paraId="04E73796" w14:textId="77777777" w:rsidTr="00183740">
        <w:tc>
          <w:tcPr>
            <w:tcW w:w="1975" w:type="dxa"/>
          </w:tcPr>
          <w:p w14:paraId="2E85A0FB" w14:textId="354C15A3" w:rsidR="004179B1" w:rsidRDefault="004179B1" w:rsidP="004179B1">
            <w:pPr>
              <w:rPr>
                <w:b/>
              </w:rPr>
            </w:pPr>
            <w:r>
              <w:rPr>
                <w:b/>
              </w:rPr>
              <w:t>Shipping Address</w:t>
            </w:r>
          </w:p>
        </w:tc>
        <w:tc>
          <w:tcPr>
            <w:tcW w:w="7375" w:type="dxa"/>
          </w:tcPr>
          <w:p w14:paraId="577D81BE" w14:textId="1F459F64" w:rsidR="004179B1" w:rsidRDefault="009D59B9" w:rsidP="004179B1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ou want the gear shipped somewhere else, put that address her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If you want the gear shipped somewhere else, put that address here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59B9" w14:paraId="03A01CF9" w14:textId="77777777" w:rsidTr="00183740">
        <w:tc>
          <w:tcPr>
            <w:tcW w:w="1975" w:type="dxa"/>
          </w:tcPr>
          <w:p w14:paraId="54E0FF8D" w14:textId="497A5B36" w:rsidR="009D59B9" w:rsidRDefault="009D59B9" w:rsidP="004179B1">
            <w:pPr>
              <w:rPr>
                <w:b/>
              </w:rPr>
            </w:pPr>
            <w:r>
              <w:rPr>
                <w:b/>
              </w:rPr>
              <w:t>Shipping Contact</w:t>
            </w:r>
          </w:p>
        </w:tc>
        <w:tc>
          <w:tcPr>
            <w:tcW w:w="7375" w:type="dxa"/>
          </w:tcPr>
          <w:p w14:paraId="56B89E5C" w14:textId="163C437F" w:rsidR="009D59B9" w:rsidRDefault="009D59B9" w:rsidP="00417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Please enter the name (and email address if you have it) of the person receiving the order"/>
                  </w:textInput>
                </w:ffData>
              </w:fldChar>
            </w:r>
            <w:bookmarkStart w:id="9" w:name="Text6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Please enter the name (and email address if you have it) of the person receiving the order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70141BDB" w14:textId="5C7D0E6E" w:rsidR="00183740" w:rsidRDefault="00183740" w:rsidP="00183740">
      <w:pPr>
        <w:rPr>
          <w:b/>
        </w:rPr>
      </w:pPr>
    </w:p>
    <w:p w14:paraId="7C579A82" w14:textId="5C4B5482" w:rsidR="00C4523E" w:rsidRDefault="00C4523E" w:rsidP="00C4523E">
      <w:pPr>
        <w:rPr>
          <w:b/>
        </w:rPr>
      </w:pPr>
      <w:r>
        <w:rPr>
          <w:b/>
        </w:rPr>
        <w:t>Items being returned</w:t>
      </w:r>
    </w:p>
    <w:tbl>
      <w:tblPr>
        <w:tblStyle w:val="GridTable4"/>
        <w:tblW w:w="9625" w:type="dxa"/>
        <w:tblLook w:val="04A0" w:firstRow="1" w:lastRow="0" w:firstColumn="1" w:lastColumn="0" w:noHBand="0" w:noVBand="1"/>
      </w:tblPr>
      <w:tblGrid>
        <w:gridCol w:w="1885"/>
        <w:gridCol w:w="6570"/>
        <w:gridCol w:w="1170"/>
      </w:tblGrid>
      <w:tr w:rsidR="009E135D" w14:paraId="59DE1C83" w14:textId="77777777" w:rsidTr="009D5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D2FF3C1" w14:textId="6CE2AEF7" w:rsidR="009E135D" w:rsidRPr="009E135D" w:rsidRDefault="009E135D" w:rsidP="009E135D">
            <w:pPr>
              <w:pStyle w:val="normaltext"/>
              <w:jc w:val="center"/>
              <w:rPr>
                <w:rFonts w:asciiTheme="minorHAnsi" w:hAnsiTheme="minorHAnsi"/>
              </w:rPr>
            </w:pPr>
            <w:r w:rsidRPr="009E135D">
              <w:rPr>
                <w:rFonts w:asciiTheme="minorHAnsi" w:hAnsiTheme="minorHAnsi"/>
              </w:rPr>
              <w:t>Part Number</w:t>
            </w:r>
          </w:p>
        </w:tc>
        <w:tc>
          <w:tcPr>
            <w:tcW w:w="6570" w:type="dxa"/>
          </w:tcPr>
          <w:p w14:paraId="43A724A1" w14:textId="160AE89D" w:rsidR="009E135D" w:rsidRPr="009E135D" w:rsidRDefault="009E135D" w:rsidP="009E135D">
            <w:pPr>
              <w:pStyle w:val="normal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</w:t>
            </w:r>
          </w:p>
        </w:tc>
        <w:tc>
          <w:tcPr>
            <w:tcW w:w="1170" w:type="dxa"/>
          </w:tcPr>
          <w:p w14:paraId="7E351571" w14:textId="38A9C9AD" w:rsidR="009E135D" w:rsidRPr="009E135D" w:rsidRDefault="009E135D" w:rsidP="009E135D">
            <w:pPr>
              <w:pStyle w:val="normal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Quantity</w:t>
            </w:r>
          </w:p>
        </w:tc>
      </w:tr>
      <w:tr w:rsidR="009E135D" w14:paraId="54EDB4E6" w14:textId="77777777" w:rsidTr="009D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8F8C660" w14:textId="4DC03265" w:rsidR="009E135D" w:rsidRDefault="009D59B9" w:rsidP="004179B1">
            <w:pPr>
              <w:pStyle w:val="normal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570" w:type="dxa"/>
          </w:tcPr>
          <w:p w14:paraId="3ADF2339" w14:textId="69B2D2CA" w:rsidR="009E135D" w:rsidRDefault="009D59B9" w:rsidP="004179B1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70" w:type="dxa"/>
          </w:tcPr>
          <w:p w14:paraId="1D570D16" w14:textId="2FD2008F" w:rsidR="009E135D" w:rsidRDefault="009D59B9" w:rsidP="004179B1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E135D" w14:paraId="3EC7259A" w14:textId="77777777" w:rsidTr="009D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E41AE33" w14:textId="45691F67" w:rsidR="009E135D" w:rsidRDefault="009D59B9" w:rsidP="004179B1">
            <w:pPr>
              <w:pStyle w:val="normal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570" w:type="dxa"/>
          </w:tcPr>
          <w:p w14:paraId="78C4C1C6" w14:textId="79EEFBBE" w:rsidR="009E135D" w:rsidRDefault="009D59B9" w:rsidP="004179B1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70" w:type="dxa"/>
          </w:tcPr>
          <w:p w14:paraId="2F4AD4AC" w14:textId="175E3F27" w:rsidR="009E135D" w:rsidRDefault="009D59B9" w:rsidP="004179B1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E135D" w14:paraId="5133C570" w14:textId="77777777" w:rsidTr="009D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8FA6261" w14:textId="2FA45C2A" w:rsidR="009E135D" w:rsidRDefault="009D59B9" w:rsidP="004179B1">
            <w:pPr>
              <w:pStyle w:val="normal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6570" w:type="dxa"/>
          </w:tcPr>
          <w:p w14:paraId="389D107C" w14:textId="2D19CFE4" w:rsidR="009E135D" w:rsidRDefault="009D59B9" w:rsidP="004179B1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70" w:type="dxa"/>
          </w:tcPr>
          <w:p w14:paraId="7C8E3897" w14:textId="4D82486F" w:rsidR="009E135D" w:rsidRDefault="009D59B9" w:rsidP="004179B1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E135D" w14:paraId="49850D86" w14:textId="77777777" w:rsidTr="009D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43DD888" w14:textId="62188150" w:rsidR="009E135D" w:rsidRDefault="009D59B9" w:rsidP="004179B1">
            <w:pPr>
              <w:pStyle w:val="normal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6570" w:type="dxa"/>
          </w:tcPr>
          <w:p w14:paraId="43A8ACF4" w14:textId="382CC165" w:rsidR="009E135D" w:rsidRDefault="009D59B9" w:rsidP="004179B1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70" w:type="dxa"/>
          </w:tcPr>
          <w:p w14:paraId="38FFD46C" w14:textId="60764BEE" w:rsidR="009E135D" w:rsidRDefault="009D59B9" w:rsidP="004179B1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E135D" w14:paraId="3CA034CD" w14:textId="77777777" w:rsidTr="009D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9DBAC93" w14:textId="6AFAE9EE" w:rsidR="009E135D" w:rsidRDefault="009D59B9" w:rsidP="004179B1">
            <w:pPr>
              <w:pStyle w:val="normal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6570" w:type="dxa"/>
          </w:tcPr>
          <w:p w14:paraId="0B7854DA" w14:textId="2D24B26B" w:rsidR="009E135D" w:rsidRDefault="009D59B9" w:rsidP="004179B1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70" w:type="dxa"/>
          </w:tcPr>
          <w:p w14:paraId="225BF3AF" w14:textId="16A50634" w:rsidR="009E135D" w:rsidRDefault="009D59B9" w:rsidP="004179B1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68459C40" w14:textId="77777777" w:rsidR="004179B1" w:rsidRDefault="004179B1" w:rsidP="004179B1">
      <w:pPr>
        <w:pStyle w:val="normaltext"/>
      </w:pPr>
    </w:p>
    <w:p w14:paraId="6E984A63" w14:textId="6A1EAA26" w:rsidR="004B54C8" w:rsidRDefault="009D59B9" w:rsidP="0056729C">
      <w:pPr>
        <w:rPr>
          <w:b/>
        </w:rPr>
      </w:pPr>
      <w:r>
        <w:rPr>
          <w:b/>
        </w:rPr>
        <w:t xml:space="preserve">If you need more space, please continue on the next page.  When you are ready, save this form and email it to </w:t>
      </w:r>
      <w:hyperlink r:id="rId12" w:history="1">
        <w:r w:rsidRPr="000F247C">
          <w:rPr>
            <w:rStyle w:val="Hyperlink"/>
            <w:b/>
          </w:rPr>
          <w:t>sales@lifesavingsystems.com</w:t>
        </w:r>
      </w:hyperlink>
      <w:r>
        <w:rPr>
          <w:b/>
        </w:rPr>
        <w:t xml:space="preserve">  </w:t>
      </w:r>
    </w:p>
    <w:p w14:paraId="35726B8B" w14:textId="77777777" w:rsidR="00C4523E" w:rsidRDefault="00C4523E" w:rsidP="0056729C">
      <w:pPr>
        <w:rPr>
          <w:b/>
        </w:rPr>
      </w:pPr>
    </w:p>
    <w:p w14:paraId="1172D107" w14:textId="36C05ECD" w:rsidR="009D59B9" w:rsidRDefault="009D59B9" w:rsidP="0056729C">
      <w:pPr>
        <w:rPr>
          <w:b/>
        </w:rPr>
      </w:pPr>
    </w:p>
    <w:tbl>
      <w:tblPr>
        <w:tblStyle w:val="GridTable4"/>
        <w:tblW w:w="9625" w:type="dxa"/>
        <w:tblLook w:val="04A0" w:firstRow="1" w:lastRow="0" w:firstColumn="1" w:lastColumn="0" w:noHBand="0" w:noVBand="1"/>
      </w:tblPr>
      <w:tblGrid>
        <w:gridCol w:w="1885"/>
        <w:gridCol w:w="6570"/>
        <w:gridCol w:w="1170"/>
      </w:tblGrid>
      <w:tr w:rsidR="00C4523E" w14:paraId="37D0EA49" w14:textId="77777777" w:rsidTr="00454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3B2CD1A" w14:textId="77777777" w:rsidR="00C4523E" w:rsidRPr="009E135D" w:rsidRDefault="00C4523E" w:rsidP="00454CC0">
            <w:pPr>
              <w:pStyle w:val="normaltext"/>
              <w:jc w:val="center"/>
              <w:rPr>
                <w:rFonts w:asciiTheme="minorHAnsi" w:hAnsiTheme="minorHAnsi"/>
              </w:rPr>
            </w:pPr>
            <w:r w:rsidRPr="009E135D">
              <w:rPr>
                <w:rFonts w:asciiTheme="minorHAnsi" w:hAnsiTheme="minorHAnsi"/>
              </w:rPr>
              <w:lastRenderedPageBreak/>
              <w:t>Part Number</w:t>
            </w:r>
          </w:p>
        </w:tc>
        <w:tc>
          <w:tcPr>
            <w:tcW w:w="6570" w:type="dxa"/>
          </w:tcPr>
          <w:p w14:paraId="4D7316A4" w14:textId="77777777" w:rsidR="00C4523E" w:rsidRPr="009E135D" w:rsidRDefault="00C4523E" w:rsidP="00454CC0">
            <w:pPr>
              <w:pStyle w:val="normal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</w:t>
            </w:r>
          </w:p>
        </w:tc>
        <w:tc>
          <w:tcPr>
            <w:tcW w:w="1170" w:type="dxa"/>
          </w:tcPr>
          <w:p w14:paraId="53387442" w14:textId="77777777" w:rsidR="00C4523E" w:rsidRPr="009E135D" w:rsidRDefault="00C4523E" w:rsidP="00454CC0">
            <w:pPr>
              <w:pStyle w:val="normal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Quantity</w:t>
            </w:r>
          </w:p>
        </w:tc>
      </w:tr>
      <w:tr w:rsidR="00C4523E" w14:paraId="6456D205" w14:textId="77777777" w:rsidTr="0045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4B8B1FB" w14:textId="77777777" w:rsidR="00C4523E" w:rsidRDefault="00C4523E" w:rsidP="00454CC0">
            <w:pPr>
              <w:pStyle w:val="normal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70" w:type="dxa"/>
          </w:tcPr>
          <w:p w14:paraId="1C90E49E" w14:textId="77777777" w:rsidR="00C4523E" w:rsidRDefault="00C4523E" w:rsidP="00454CC0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7D9F5397" w14:textId="77777777" w:rsidR="00C4523E" w:rsidRDefault="00C4523E" w:rsidP="00454CC0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523E" w14:paraId="58A14FC3" w14:textId="77777777" w:rsidTr="0045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1C407EB" w14:textId="77777777" w:rsidR="00C4523E" w:rsidRDefault="00C4523E" w:rsidP="00454CC0">
            <w:pPr>
              <w:pStyle w:val="normal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70" w:type="dxa"/>
          </w:tcPr>
          <w:p w14:paraId="0870B71D" w14:textId="77777777" w:rsidR="00C4523E" w:rsidRDefault="00C4523E" w:rsidP="00454CC0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672D8702" w14:textId="77777777" w:rsidR="00C4523E" w:rsidRDefault="00C4523E" w:rsidP="00454CC0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523E" w14:paraId="58B226C8" w14:textId="77777777" w:rsidTr="0045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F7DC53B" w14:textId="77777777" w:rsidR="00C4523E" w:rsidRDefault="00C4523E" w:rsidP="00454CC0">
            <w:pPr>
              <w:pStyle w:val="normal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70" w:type="dxa"/>
          </w:tcPr>
          <w:p w14:paraId="570436A8" w14:textId="77777777" w:rsidR="00C4523E" w:rsidRDefault="00C4523E" w:rsidP="00454CC0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57B1BD25" w14:textId="77777777" w:rsidR="00C4523E" w:rsidRDefault="00C4523E" w:rsidP="00454CC0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523E" w14:paraId="51E40924" w14:textId="77777777" w:rsidTr="0045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586A78A" w14:textId="77777777" w:rsidR="00C4523E" w:rsidRDefault="00C4523E" w:rsidP="00454CC0">
            <w:pPr>
              <w:pStyle w:val="normal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70" w:type="dxa"/>
          </w:tcPr>
          <w:p w14:paraId="59D62DA7" w14:textId="77777777" w:rsidR="00C4523E" w:rsidRDefault="00C4523E" w:rsidP="00454CC0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08A23551" w14:textId="77777777" w:rsidR="00C4523E" w:rsidRDefault="00C4523E" w:rsidP="00454CC0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523E" w14:paraId="3FC40799" w14:textId="77777777" w:rsidTr="0045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43F8411" w14:textId="77777777" w:rsidR="00C4523E" w:rsidRDefault="00C4523E" w:rsidP="00454CC0">
            <w:pPr>
              <w:pStyle w:val="normal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70" w:type="dxa"/>
          </w:tcPr>
          <w:p w14:paraId="03BA5FCA" w14:textId="77777777" w:rsidR="00C4523E" w:rsidRDefault="00C4523E" w:rsidP="00454CC0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1FF9732B" w14:textId="77777777" w:rsidR="00C4523E" w:rsidRDefault="00C4523E" w:rsidP="00454CC0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01A8BB" w14:textId="77777777" w:rsidR="00C4523E" w:rsidRPr="0056729C" w:rsidRDefault="00C4523E" w:rsidP="0056729C">
      <w:pPr>
        <w:rPr>
          <w:b/>
        </w:rPr>
      </w:pPr>
      <w:bookmarkStart w:id="25" w:name="_GoBack"/>
      <w:bookmarkEnd w:id="25"/>
    </w:p>
    <w:sectPr w:rsidR="00C4523E" w:rsidRPr="0056729C" w:rsidSect="00EF5723">
      <w:headerReference w:type="default" r:id="rId13"/>
      <w:headerReference w:type="first" r:id="rId14"/>
      <w:pgSz w:w="12240" w:h="15840"/>
      <w:pgMar w:top="25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A76B7" w14:textId="77777777" w:rsidR="00C336BE" w:rsidRDefault="00C336BE">
      <w:pPr>
        <w:spacing w:after="0" w:line="240" w:lineRule="auto"/>
      </w:pPr>
      <w:r>
        <w:separator/>
      </w:r>
    </w:p>
  </w:endnote>
  <w:endnote w:type="continuationSeparator" w:id="0">
    <w:p w14:paraId="00058CCE" w14:textId="77777777" w:rsidR="00C336BE" w:rsidRDefault="00C3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3CB52" w14:textId="77777777" w:rsidR="00C336BE" w:rsidRDefault="00C336BE">
      <w:pPr>
        <w:spacing w:after="0" w:line="240" w:lineRule="auto"/>
      </w:pPr>
      <w:r>
        <w:separator/>
      </w:r>
    </w:p>
  </w:footnote>
  <w:footnote w:type="continuationSeparator" w:id="0">
    <w:p w14:paraId="2D2B5E11" w14:textId="77777777" w:rsidR="00C336BE" w:rsidRDefault="00C3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B235" w14:textId="5E396000" w:rsidR="00E72C52" w:rsidRPr="00E72C52" w:rsidRDefault="00C4523E" w:rsidP="00E72C52">
    <w:pPr>
      <w:pStyle w:val="Header"/>
    </w:pPr>
    <w:r>
      <w:t>RMA</w:t>
    </w:r>
  </w:p>
  <w:p w14:paraId="34BE89ED" w14:textId="77777777" w:rsidR="002A129A" w:rsidRDefault="00075F1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6729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31231" w14:textId="77777777" w:rsidR="00C27FBE" w:rsidRDefault="005B0FE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663D4F79" wp14:editId="591EC918">
          <wp:simplePos x="0" y="0"/>
          <wp:positionH relativeFrom="column">
            <wp:posOffset>-929005</wp:posOffset>
          </wp:positionH>
          <wp:positionV relativeFrom="paragraph">
            <wp:posOffset>-504825</wp:posOffset>
          </wp:positionV>
          <wp:extent cx="7817485" cy="10117455"/>
          <wp:effectExtent l="0" t="0" r="0" b="0"/>
          <wp:wrapNone/>
          <wp:docPr id="1" name="Picture 1" descr="Approved Letter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roved Letterhead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7485" cy="1011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DC754" w14:textId="77777777" w:rsidR="00C27FBE" w:rsidRDefault="00C27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962B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1EDB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9E54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7638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95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28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6B9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CB9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5A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80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BE"/>
    <w:rsid w:val="00020B2B"/>
    <w:rsid w:val="000224ED"/>
    <w:rsid w:val="00050D71"/>
    <w:rsid w:val="000517CC"/>
    <w:rsid w:val="00075F1F"/>
    <w:rsid w:val="00120455"/>
    <w:rsid w:val="001809E1"/>
    <w:rsid w:val="00183740"/>
    <w:rsid w:val="001A1FFF"/>
    <w:rsid w:val="001B0E11"/>
    <w:rsid w:val="002A129A"/>
    <w:rsid w:val="002E7CC7"/>
    <w:rsid w:val="00314F3B"/>
    <w:rsid w:val="003C70F4"/>
    <w:rsid w:val="004179B1"/>
    <w:rsid w:val="00464F90"/>
    <w:rsid w:val="00466036"/>
    <w:rsid w:val="004B54C8"/>
    <w:rsid w:val="004B6AA9"/>
    <w:rsid w:val="004E7645"/>
    <w:rsid w:val="00526CEA"/>
    <w:rsid w:val="0056729C"/>
    <w:rsid w:val="00576D87"/>
    <w:rsid w:val="00577535"/>
    <w:rsid w:val="005B0FEA"/>
    <w:rsid w:val="006C2B68"/>
    <w:rsid w:val="006D77FB"/>
    <w:rsid w:val="007427C4"/>
    <w:rsid w:val="00772721"/>
    <w:rsid w:val="007822ED"/>
    <w:rsid w:val="00825D07"/>
    <w:rsid w:val="008736D6"/>
    <w:rsid w:val="00885CD1"/>
    <w:rsid w:val="008A07BD"/>
    <w:rsid w:val="0092761E"/>
    <w:rsid w:val="009762FF"/>
    <w:rsid w:val="009870F8"/>
    <w:rsid w:val="009D59B9"/>
    <w:rsid w:val="009E135D"/>
    <w:rsid w:val="00A032A0"/>
    <w:rsid w:val="00A149BA"/>
    <w:rsid w:val="00A4348B"/>
    <w:rsid w:val="00AE21E3"/>
    <w:rsid w:val="00B9763B"/>
    <w:rsid w:val="00BD3AB3"/>
    <w:rsid w:val="00C27CF9"/>
    <w:rsid w:val="00C27FBE"/>
    <w:rsid w:val="00C336BE"/>
    <w:rsid w:val="00C33C17"/>
    <w:rsid w:val="00C4523E"/>
    <w:rsid w:val="00C708A1"/>
    <w:rsid w:val="00C82DDA"/>
    <w:rsid w:val="00D92535"/>
    <w:rsid w:val="00E23E63"/>
    <w:rsid w:val="00E72C52"/>
    <w:rsid w:val="00E86E3D"/>
    <w:rsid w:val="00E86F12"/>
    <w:rsid w:val="00EB1014"/>
    <w:rsid w:val="00EF5723"/>
    <w:rsid w:val="00F059B9"/>
    <w:rsid w:val="00F5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796AC"/>
  <w15:chartTrackingRefBased/>
  <w15:docId w15:val="{2146364D-41B1-4AC8-9FAB-DAD1D2E9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9B9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9E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A5A5A5" w:themeColor="accent1" w:themeShade="BF"/>
      <w:spacing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7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7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7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7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7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6"/>
    <w:qFormat/>
    <w:rsid w:val="001809E1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1809E1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7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314F3B"/>
    <w:rPr>
      <w:spacing w:val="4"/>
      <w:sz w:val="22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1809E1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1809E1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14F3B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22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1809E1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1809E1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27C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C4"/>
    <w:rPr>
      <w:spacing w:val="4"/>
      <w:sz w:val="22"/>
      <w:szCs w:val="20"/>
    </w:rPr>
  </w:style>
  <w:style w:type="character" w:styleId="SubtleReference">
    <w:name w:val="Subtle Reference"/>
    <w:basedOn w:val="DefaultParagraphFont"/>
    <w:uiPriority w:val="5"/>
    <w:qFormat/>
    <w:rsid w:val="007822ED"/>
    <w:rPr>
      <w:caps w:val="0"/>
      <w:smallCaps w:val="0"/>
      <w:color w:val="5A5A5A" w:themeColor="text1" w:themeTint="A5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CC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517CC"/>
  </w:style>
  <w:style w:type="paragraph" w:styleId="BlockText">
    <w:name w:val="Block Text"/>
    <w:basedOn w:val="Normal"/>
    <w:uiPriority w:val="99"/>
    <w:semiHidden/>
    <w:unhideWhenUsed/>
    <w:rsid w:val="00464F90"/>
    <w:pPr>
      <w:pBdr>
        <w:top w:val="single" w:sz="2" w:space="10" w:color="A5A5A5" w:themeColor="accent1" w:themeShade="BF" w:shadow="1"/>
        <w:left w:val="single" w:sz="2" w:space="10" w:color="A5A5A5" w:themeColor="accent1" w:themeShade="BF" w:shadow="1"/>
        <w:bottom w:val="single" w:sz="2" w:space="10" w:color="A5A5A5" w:themeColor="accent1" w:themeShade="BF" w:shadow="1"/>
        <w:right w:val="single" w:sz="2" w:space="10" w:color="A5A5A5" w:themeColor="accent1" w:themeShade="BF" w:shadow="1"/>
      </w:pBdr>
      <w:ind w:left="1152" w:right="1152"/>
    </w:pPr>
    <w:rPr>
      <w:i/>
      <w:iCs/>
      <w:color w:val="A5A5A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517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17CC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17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17CC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17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17CC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517C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17CC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17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17CC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517C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17CC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17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17CC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17C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17CC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517CC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7CC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517C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7C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7CC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7CC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17CC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517C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17CC"/>
    <w:rPr>
      <w:spacing w:val="4"/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0517CC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0517CC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17C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17CC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517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517CC"/>
    <w:rPr>
      <w:color w:val="919191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517CC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C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CC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517CC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517CC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517CC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517CC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517CC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517CC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517CC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517CC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517CC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517CC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517CC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517CC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809E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7CC"/>
    <w:rPr>
      <w:rFonts w:asciiTheme="majorHAnsi" w:eastAsiaTheme="majorEastAsia" w:hAnsiTheme="majorHAnsi" w:cstheme="majorBidi"/>
      <w:color w:val="A5A5A5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7CC"/>
    <w:rPr>
      <w:rFonts w:asciiTheme="majorHAnsi" w:eastAsiaTheme="majorEastAsia" w:hAnsiTheme="majorHAnsi" w:cstheme="majorBidi"/>
      <w:color w:val="6E6E6E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7CC"/>
    <w:rPr>
      <w:rFonts w:asciiTheme="majorHAnsi" w:eastAsiaTheme="majorEastAsia" w:hAnsiTheme="majorHAnsi" w:cstheme="majorBidi"/>
      <w:i/>
      <w:iCs/>
      <w:color w:val="A5A5A5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7CC"/>
    <w:rPr>
      <w:rFonts w:asciiTheme="majorHAnsi" w:eastAsiaTheme="majorEastAsia" w:hAnsiTheme="majorHAnsi" w:cstheme="majorBidi"/>
      <w:color w:val="A5A5A5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7CC"/>
    <w:rPr>
      <w:rFonts w:asciiTheme="majorHAnsi" w:eastAsiaTheme="majorEastAsia" w:hAnsiTheme="majorHAnsi" w:cstheme="majorBidi"/>
      <w:color w:val="6E6E6E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7CC"/>
    <w:rPr>
      <w:rFonts w:asciiTheme="majorHAnsi" w:eastAsiaTheme="majorEastAsia" w:hAnsiTheme="majorHAnsi" w:cstheme="majorBidi"/>
      <w:i/>
      <w:iCs/>
      <w:color w:val="6E6E6E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7CC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7C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517CC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517C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17CC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0517CC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517CC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0517C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17CC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517C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517CC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517CC"/>
    <w:rPr>
      <w:color w:val="5F5F5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517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64F90"/>
    <w:rPr>
      <w:i/>
      <w:iCs/>
      <w:color w:val="A5A5A5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64F90"/>
    <w:pPr>
      <w:pBdr>
        <w:top w:val="single" w:sz="4" w:space="10" w:color="A5A5A5" w:themeColor="accent1" w:themeShade="BF"/>
        <w:bottom w:val="single" w:sz="4" w:space="10" w:color="A5A5A5" w:themeColor="accent1" w:themeShade="BF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64F90"/>
    <w:rPr>
      <w:i/>
      <w:iCs/>
      <w:color w:val="A5A5A5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64F90"/>
    <w:rPr>
      <w:b/>
      <w:bCs/>
      <w:caps w:val="0"/>
      <w:smallCaps/>
      <w:color w:val="A5A5A5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517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517CC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517CC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517CC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517CC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517CC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517CC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517CC"/>
    <w:rPr>
      <w:sz w:val="22"/>
    </w:rPr>
  </w:style>
  <w:style w:type="paragraph" w:styleId="List">
    <w:name w:val="List"/>
    <w:basedOn w:val="Normal"/>
    <w:uiPriority w:val="99"/>
    <w:semiHidden/>
    <w:unhideWhenUsed/>
    <w:rsid w:val="000517C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517C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517C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517C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517C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517C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517C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517C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517C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517C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517C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517C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517C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517C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517C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517C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517C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517C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517C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517C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517C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517CC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517CC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517CC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517CC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517CC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517CC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517CC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517CC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517CC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517CC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517CC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517CC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51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1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17C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517CC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0517C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517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517C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17CC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517CC"/>
    <w:rPr>
      <w:sz w:val="22"/>
    </w:rPr>
  </w:style>
  <w:style w:type="table" w:styleId="PlainTable1">
    <w:name w:val="Plain Table 1"/>
    <w:basedOn w:val="TableNormal"/>
    <w:uiPriority w:val="41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517C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17CC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517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517CC"/>
    <w:rPr>
      <w:i/>
      <w:iCs/>
      <w:color w:val="404040" w:themeColor="text1" w:themeTint="BF"/>
      <w:spacing w:val="4"/>
      <w:sz w:val="22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0517CC"/>
    <w:rPr>
      <w:b/>
      <w:bCs/>
      <w:sz w:val="2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809E1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809E1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517CC"/>
    <w:rPr>
      <w:i/>
      <w:iCs/>
      <w:color w:val="404040" w:themeColor="text1" w:themeTint="BF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0517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517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517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517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517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517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517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517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517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517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517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517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517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517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517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517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517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517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517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517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517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517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517C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517C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517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517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517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517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5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517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517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517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180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09E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517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517C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517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517C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517C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517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517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517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517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517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AB3"/>
    <w:pPr>
      <w:outlineLvl w:val="9"/>
    </w:pPr>
  </w:style>
  <w:style w:type="paragraph" w:customStyle="1" w:styleId="normaltext">
    <w:name w:val="normaltext"/>
    <w:rsid w:val="004179B1"/>
    <w:pPr>
      <w:spacing w:after="12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5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les@lifesavingsystem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sus\AppData\Roaming\Microsoft\Templates\Letter%20to%20professor%20requesting%20job%20recommendation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Harassment Policy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9D8D59-1CA5-49F8-8099-8E470CB14C5F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D057F8B-A8A6-4452-A1E0-9DD81288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20EA5B-AAA9-4877-A527-7E7DA4F657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32D931-DDE3-7840-86A0-1BBACFC2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C:\Users\Asus\AppData\Roaming\Microsoft\Templates\Letter to professor requesting job recommendation.dotx</Template>
  <TotalTime>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keywords/>
  <cp:lastModifiedBy>Mario Vittone</cp:lastModifiedBy>
  <cp:revision>3</cp:revision>
  <cp:lastPrinted>2019-01-17T13:13:00Z</cp:lastPrinted>
  <dcterms:created xsi:type="dcterms:W3CDTF">2019-05-12T09:53:00Z</dcterms:created>
  <dcterms:modified xsi:type="dcterms:W3CDTF">2019-05-12T10:01:00Z</dcterms:modified>
  <cp:category>10/2018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